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bookmarkStart w:id="0" w:name="_GoBack"/>
      <w:bookmarkEnd w:id="0"/>
      <w:r>
        <w:rPr>
          <w:b/>
        </w:rPr>
        <w:tab/>
        <w:tab/>
        <w:tab/>
        <w:tab/>
        <w:tab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AbsenderimKuvertfenster"/>
        <w:tabs>
          <w:tab w:val="clear" w:pos="709"/>
          <w:tab w:val="left" w:pos="0" w:leader="none"/>
        </w:tabs>
        <w:rPr>
          <w:color w:val="004B7C"/>
          <w:sz w:val="12"/>
          <w:u w:val="none"/>
        </w:rPr>
      </w:pPr>
      <w:r>
        <w:fldChar w:fldCharType="begin">
          <w:ffData>
            <w:name w:val="Text18"/>
            <w:enabled/>
            <w:calcOnExit w:val="0"/>
            <w:textInput>
              <w:default w:val="[Maxi Muster]"/>
            </w:textInput>
          </w:ffData>
        </w:fldChar>
      </w:r>
      <w:r>
        <w:rPr>
          <w:sz w:val="12"/>
        </w:rPr>
        <w:instrText> FORMTEXT </w:instrText>
      </w:r>
      <w:r>
        <w:rPr>
          <w:sz w:val="12"/>
        </w:rPr>
      </w:r>
      <w:r>
        <w:rPr>
          <w:sz w:val="12"/>
        </w:rPr>
        <w:fldChar w:fldCharType="separate"/>
      </w:r>
      <w:r>
        <w:rPr>
          <w:sz w:val="12"/>
        </w:rPr>
      </w:r>
      <w:r>
        <w:rPr>
          <w:b/>
          <w:bCs/>
          <w:color w:val="004B7C"/>
          <w:sz w:val="12"/>
          <w:u w:val="none"/>
        </w:rPr>
        <w:t>[Maxi Muster]</w:t>
      </w:r>
      <w:r>
        <w:rPr>
          <w:sz w:val="12"/>
        </w:rPr>
      </w:r>
      <w:r>
        <w:rPr>
          <w:sz w:val="12"/>
        </w:rPr>
        <w:fldChar w:fldCharType="end"/>
      </w:r>
      <w:r>
        <w:rPr>
          <w:color w:val="004B7C"/>
          <w:sz w:val="12"/>
          <w:u w:val="none"/>
        </w:rPr>
        <w:t xml:space="preserve"> </w:t>
      </w:r>
      <w:r>
        <w:rPr>
          <w:color w:val="004B7C"/>
          <w:sz w:val="12"/>
          <w:szCs w:val="12"/>
          <w:u w:val="none"/>
        </w:rPr>
        <w:t>|</w:t>
      </w:r>
      <w:r>
        <w:rPr>
          <w:color w:val="004B7C"/>
          <w:sz w:val="12"/>
          <w:u w:val="none"/>
        </w:rPr>
        <w:t xml:space="preserve"> </w:t>
      </w:r>
      <w:r>
        <w:fldChar w:fldCharType="begin">
          <w:ffData>
            <w:name w:val="Text19"/>
            <w:enabled/>
            <w:calcOnExit w:val="0"/>
            <w:textInput>
              <w:default w:val="[Musterraße Nr.]"/>
            </w:textInput>
          </w:ffData>
        </w:fldChar>
      </w:r>
      <w:r>
        <w:rPr>
          <w:sz w:val="12"/>
          <w:u w:val="none"/>
          <w:color w:val="004B7C"/>
        </w:rPr>
        <w:instrText> FORMTEXT </w:instrText>
      </w:r>
      <w:r>
        <w:rPr>
          <w:color w:val="004B7C"/>
          <w:sz w:val="12"/>
          <w:u w:val="none"/>
        </w:rPr>
      </w:r>
      <w:r>
        <w:rPr>
          <w:sz w:val="12"/>
          <w:u w:val="none"/>
          <w:color w:val="004B7C"/>
        </w:rPr>
        <w:fldChar w:fldCharType="separate"/>
      </w:r>
      <w:r>
        <w:rPr>
          <w:color w:val="004B7C"/>
          <w:sz w:val="12"/>
          <w:u w:val="none"/>
        </w:rPr>
        <w:t>[Musterraße Nr.]</w:t>
      </w:r>
      <w:r>
        <w:rPr>
          <w:color w:val="004B7C"/>
          <w:sz w:val="12"/>
          <w:u w:val="none"/>
        </w:rPr>
      </w:r>
      <w:r>
        <w:rPr>
          <w:sz w:val="12"/>
          <w:u w:val="none"/>
          <w:color w:val="004B7C"/>
        </w:rPr>
        <w:fldChar w:fldCharType="end"/>
      </w:r>
      <w:r>
        <w:rPr>
          <w:color w:val="004B7C"/>
          <w:sz w:val="12"/>
          <w:u w:val="none"/>
        </w:rPr>
        <w:t xml:space="preserve"> </w:t>
      </w:r>
      <w:r>
        <w:rPr>
          <w:color w:val="004B7C"/>
          <w:sz w:val="12"/>
          <w:szCs w:val="12"/>
          <w:u w:val="none"/>
        </w:rPr>
        <w:t>|</w:t>
      </w:r>
      <w:r>
        <w:rPr>
          <w:color w:val="004B7C"/>
          <w:sz w:val="12"/>
          <w:u w:val="none"/>
        </w:rPr>
        <w:t xml:space="preserve"> </w:t>
      </w:r>
      <w:r>
        <w:fldChar w:fldCharType="begin">
          <w:ffData>
            <w:name w:val="Text20"/>
            <w:enabled/>
            <w:calcOnExit w:val="0"/>
            <w:textInput>
              <w:default w:val="[20000 Musterstadt]"/>
            </w:textInput>
          </w:ffData>
        </w:fldChar>
      </w:r>
      <w:r>
        <w:rPr>
          <w:sz w:val="12"/>
          <w:u w:val="none"/>
          <w:color w:val="004B7C"/>
        </w:rPr>
        <w:instrText> FORMTEXT </w:instrText>
      </w:r>
      <w:r>
        <w:rPr>
          <w:color w:val="004B7C"/>
          <w:sz w:val="12"/>
          <w:u w:val="none"/>
        </w:rPr>
      </w:r>
      <w:r>
        <w:rPr>
          <w:sz w:val="12"/>
          <w:u w:val="none"/>
          <w:color w:val="004B7C"/>
        </w:rPr>
        <w:fldChar w:fldCharType="separate"/>
      </w:r>
      <w:r>
        <w:rPr>
          <w:color w:val="004B7C"/>
          <w:sz w:val="12"/>
          <w:u w:val="none"/>
        </w:rPr>
        <w:t>[20000 Musterstadt]</w:t>
      </w:r>
      <w:r>
        <w:rPr>
          <w:color w:val="004B7C"/>
          <w:sz w:val="12"/>
          <w:u w:val="none"/>
        </w:rPr>
      </w:r>
      <w:r>
        <w:rPr>
          <w:sz w:val="12"/>
          <w:u w:val="none"/>
          <w:color w:val="004B7C"/>
        </w:rPr>
        <w:fldChar w:fldCharType="end"/>
      </w:r>
    </w:p>
    <w:p>
      <w:pPr>
        <w:pStyle w:val="Normal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rmal"/>
        <w:pBdr/>
        <w:spacing w:lineRule="exact" w:line="260"/>
        <w:rPr>
          <w:i/>
          <w:i/>
        </w:rPr>
        <w:framePr w:w="4820" w:h="1641" w:x="1569" w:y="2891" w:hSpace="142" w:vSpace="0" w:wrap="around" w:vAnchor="page" w:hAnchor="page" w:hRule="exact"/>
        <w:pBdr/>
      </w:pPr>
      <w:r>
        <w:rPr>
          <w:i/>
        </w:rPr>
      </w:r>
    </w:p>
    <w:p>
      <w:pPr>
        <w:pStyle w:val="Normal"/>
        <w:pBdr/>
        <w:spacing w:lineRule="exact" w:line="260"/>
        <w:rPr>
          <w:sz w:val="22"/>
          <w:szCs w:val="22"/>
        </w:rPr>
        <w:framePr w:w="4820" w:h="1641" w:x="1569" w:y="2891" w:hSpace="142" w:vSpace="0" w:wrap="around" w:vAnchor="page" w:hAnchor="page" w:hRule="exact"/>
        <w:pBdr/>
      </w:pPr>
      <w:r>
        <w:rPr>
          <w:i/>
          <w:sz w:val="22"/>
          <w:szCs w:val="22"/>
        </w:rPr>
        <w:t>Stadt I Gemeinde Landkreis Musterstedt</w:t>
      </w:r>
    </w:p>
    <w:p>
      <w:pPr>
        <w:pStyle w:val="Normal"/>
        <w:pBdr/>
        <w:spacing w:lineRule="exact" w:line="260"/>
        <w:rPr>
          <w:sz w:val="22"/>
          <w:szCs w:val="22"/>
        </w:rPr>
        <w:framePr w:w="4820" w:h="1641" w:x="1569" w:y="2891" w:hSpace="142" w:vSpace="0" w:wrap="around" w:vAnchor="page" w:hAnchor="page" w:hRule="exact"/>
        <w:pBdr/>
      </w:pPr>
      <w:r>
        <w:rPr>
          <w:i/>
          <w:sz w:val="22"/>
          <w:szCs w:val="22"/>
        </w:rPr>
        <w:t>Straßenverkehrsbehörde</w:t>
      </w:r>
    </w:p>
    <w:p>
      <w:pPr>
        <w:pStyle w:val="Normal"/>
        <w:pBdr/>
        <w:spacing w:lineRule="exact" w:line="260"/>
        <w:rPr>
          <w:sz w:val="22"/>
          <w:szCs w:val="22"/>
        </w:rPr>
        <w:framePr w:w="4820" w:h="1641" w:x="1569" w:y="2891" w:hSpace="142" w:vSpace="0" w:wrap="around" w:vAnchor="page" w:hAnchor="page" w:hRule="exact"/>
        <w:pBdr/>
      </w:pPr>
      <w:r>
        <w:rPr>
          <w:i/>
          <w:sz w:val="22"/>
          <w:szCs w:val="22"/>
        </w:rPr>
        <w:t>Musterstraße</w:t>
      </w:r>
    </w:p>
    <w:p>
      <w:pPr>
        <w:pStyle w:val="Normal"/>
        <w:pBdr/>
        <w:spacing w:lineRule="exact" w:line="260"/>
        <w:rPr>
          <w:i/>
          <w:i/>
          <w:sz w:val="22"/>
          <w:szCs w:val="22"/>
        </w:rPr>
        <w:framePr w:w="4820" w:h="1641" w:x="1569" w:y="2891" w:hSpace="142" w:vSpace="0" w:wrap="around" w:vAnchor="page" w:hAnchor="page" w:hRule="exact"/>
        <w:pBdr/>
      </w:pPr>
      <w:r>
        <w:rPr>
          <w:i/>
          <w:sz w:val="22"/>
          <w:szCs w:val="22"/>
        </w:rPr>
        <w:t>20000 Musterstedt</w:t>
      </w:r>
    </w:p>
    <w:p>
      <w:pPr>
        <w:pStyle w:val="Normal"/>
        <w:spacing w:lineRule="exact" w:line="260"/>
        <w:rPr>
          <w:i/>
          <w:i/>
        </w:rPr>
      </w:pPr>
      <w:r>
        <w:rPr>
          <w:i/>
        </w:rPr>
        <w:b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>
          <w:b/>
          <w:b/>
          <w:bCs/>
          <w:i/>
          <w:i/>
        </w:rPr>
      </w:pPr>
      <w:sdt>
        <w:sdtPr>
          <w:id w:val="464741410"/>
        </w:sdtPr>
        <w:sdtContent>
          <w:r>
            <w:rPr>
              <w:i/>
            </w:rPr>
            <w:t>Musterstedt</w:t>
          </w:r>
        </w:sdtContent>
      </w:sdt>
      <w:r>
        <w:rPr>
          <w:i/>
        </w:rPr>
        <w:t xml:space="preserve">, </w:t>
      </w:r>
      <w:sdt>
        <w:sdtPr>
          <w:date w:fullDate="2020-11-02T00:00:00Z">
            <w:dateFormat w:val="dd.MM.yyyy"/>
            <w:lid w:val="de-DE"/>
            <w:storeMappedDataAs w:val="dateTime"/>
            <w:calendar w:val="gregorian"/>
          </w:date>
        </w:sdtPr>
        <w:sdtContent>
          <w:r>
            <w:rPr>
              <w:i/>
            </w:rPr>
          </w:r>
          <w:r>
            <w:rPr>
              <w:i/>
            </w:rPr>
          </w:r>
          <w:r>
            <w:rPr>
              <w:i/>
            </w:rPr>
            <w:t>02.11.2020</w:t>
          </w:r>
          <w:r>
            <w:rPr>
              <w:i/>
            </w:rPr>
          </w:r>
        </w:sdtContent>
      </w:sdt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Anregung gem. §16e der Gemeindeordnung für Schleswig-Holstein zur Einrichtung eines Streckenverbotes (Tempo 30)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Sehr geehrter Herr/Frau </w:t>
      </w:r>
      <w:r>
        <w:rPr>
          <w:sz w:val="22"/>
          <w:szCs w:val="22"/>
        </w:rPr>
        <w:t>[</w:t>
      </w:r>
      <w:r>
        <w:rPr>
          <w:i/>
          <w:sz w:val="22"/>
          <w:szCs w:val="22"/>
        </w:rPr>
        <w:t>Name</w:t>
      </w:r>
      <w:r>
        <w:rPr>
          <w:i/>
          <w:sz w:val="22"/>
          <w:szCs w:val="22"/>
        </w:rPr>
        <w:t>]</w:t>
      </w:r>
      <w:r>
        <w:rPr>
          <w:sz w:val="22"/>
          <w:szCs w:val="22"/>
        </w:rPr>
        <w:t>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120"/>
        <w:rPr>
          <w:sz w:val="22"/>
          <w:szCs w:val="22"/>
        </w:rPr>
      </w:pPr>
      <w:r>
        <w:rPr>
          <w:bCs/>
          <w:sz w:val="22"/>
          <w:szCs w:val="22"/>
        </w:rPr>
        <w:t xml:space="preserve">hiermit </w:t>
      </w:r>
      <w:r>
        <w:rPr>
          <w:bCs/>
          <w:sz w:val="22"/>
          <w:szCs w:val="22"/>
        </w:rPr>
        <w:t>beantrage</w:t>
      </w:r>
      <w:r>
        <w:rPr>
          <w:bCs/>
          <w:sz w:val="22"/>
          <w:szCs w:val="22"/>
        </w:rPr>
        <w:t xml:space="preserve"> ich, in der </w:t>
      </w:r>
      <w:r>
        <w:rPr>
          <w:bCs/>
          <w:i/>
          <w:iCs/>
          <w:sz w:val="22"/>
          <w:szCs w:val="22"/>
        </w:rPr>
        <w:t>[Name der Straße]</w:t>
      </w:r>
      <w:r>
        <w:rPr>
          <w:bCs/>
          <w:sz w:val="22"/>
          <w:szCs w:val="22"/>
        </w:rPr>
        <w:t xml:space="preserve"> die Anordnung einer Geschwindigkeitsbegrenzung auf Tempo 30. </w:t>
        <w:br/>
      </w:r>
      <w:r>
        <w:rPr>
          <w:bCs/>
          <w:sz w:val="22"/>
          <w:szCs w:val="22"/>
          <w:shd w:fill="CCCCCC" w:val="clear"/>
        </w:rPr>
        <w:t xml:space="preserve">[Alternativ] </w:t>
      </w:r>
      <w:r>
        <w:rPr>
          <w:bCs/>
          <w:sz w:val="22"/>
          <w:szCs w:val="22"/>
          <w:shd w:fill="auto" w:val="clear"/>
        </w:rPr>
        <w:t>die Anordnung einer abschnittweisen Geschwindigheitsbegrenzung auf Tempo 30</w:t>
      </w:r>
    </w:p>
    <w:p>
      <w:pPr>
        <w:pStyle w:val="Normal"/>
        <w:spacing w:before="0" w:after="120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before="0" w:after="120"/>
        <w:rPr>
          <w:sz w:val="22"/>
          <w:szCs w:val="22"/>
        </w:rPr>
      </w:pPr>
      <w:r>
        <w:rPr>
          <w:b/>
          <w:bCs/>
          <w:sz w:val="22"/>
          <w:szCs w:val="22"/>
        </w:rPr>
        <w:t>Begründung der Maßnahme</w:t>
      </w:r>
    </w:p>
    <w:p>
      <w:pPr>
        <w:pStyle w:val="Normal"/>
        <w:spacing w:before="0" w:after="120"/>
        <w:rPr>
          <w:sz w:val="22"/>
          <w:szCs w:val="22"/>
          <w:highlight w:val="none"/>
          <w:shd w:fill="CCCCCC" w:val="clear"/>
        </w:rPr>
      </w:pPr>
      <w:r>
        <w:rPr>
          <w:bCs/>
          <w:i/>
          <w:iCs/>
          <w:sz w:val="22"/>
          <w:szCs w:val="22"/>
          <w:shd w:fill="CCCCCC" w:val="clear"/>
        </w:rPr>
        <w:t>[Zutreffendes auswählen]</w:t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rPr>
          <w:sz w:val="22"/>
          <w:szCs w:val="22"/>
        </w:rPr>
      </w:pPr>
      <w:r>
        <w:rPr>
          <w:bCs/>
          <w:sz w:val="22"/>
          <w:szCs w:val="22"/>
        </w:rPr>
        <w:t>unübersichtliche Verkehrsführung</w:t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rPr>
          <w:sz w:val="22"/>
          <w:szCs w:val="22"/>
        </w:rPr>
      </w:pPr>
      <w:r>
        <w:rPr>
          <w:bCs/>
          <w:sz w:val="22"/>
          <w:szCs w:val="22"/>
        </w:rPr>
        <w:t>regelmäßige Gefährdungen beim Queren/ Einfahren in die Fahrbahn</w:t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rPr>
          <w:sz w:val="22"/>
          <w:szCs w:val="22"/>
        </w:rPr>
      </w:pPr>
      <w:r>
        <w:rPr>
          <w:bCs/>
          <w:sz w:val="22"/>
          <w:szCs w:val="22"/>
        </w:rPr>
        <w:t>Häufung von Unfällen</w:t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rPr>
          <w:sz w:val="22"/>
          <w:szCs w:val="22"/>
        </w:rPr>
      </w:pPr>
      <w:r>
        <w:rPr>
          <w:bCs/>
          <w:sz w:val="22"/>
          <w:szCs w:val="22"/>
        </w:rPr>
        <w:t>Herstellung/ Hebung der Verkehrssicherheit</w:t>
      </w:r>
    </w:p>
    <w:p>
      <w:pPr>
        <w:pStyle w:val="Normal"/>
        <w:spacing w:before="0" w:after="120"/>
        <w:rPr>
          <w:sz w:val="22"/>
          <w:szCs w:val="22"/>
        </w:rPr>
      </w:pPr>
      <w:r>
        <w:rPr>
          <w:bCs/>
          <w:sz w:val="22"/>
          <w:szCs w:val="22"/>
        </w:rPr>
        <w:t xml:space="preserve">Nach StVO ist innerhalb geschlossener Ortschaften die Geschwindigkeit im unmittelbaren Bereich von an Straßen gelegenen Kindergärten, -tagesstätten, -krippen, -horten, allgemeinbildenden Schulen, Förderschulen, Alten- und Pflegeheimen oder Krankenhäusern in der Regel auf Tempo 30 km/h zu beschränken. </w:t>
      </w:r>
    </w:p>
    <w:p>
      <w:pPr>
        <w:pStyle w:val="Normal"/>
        <w:spacing w:before="0" w:after="120"/>
        <w:rPr>
          <w:sz w:val="22"/>
          <w:szCs w:val="22"/>
        </w:rPr>
      </w:pPr>
      <w:r>
        <w:rPr>
          <w:bCs/>
          <w:sz w:val="22"/>
          <w:szCs w:val="22"/>
        </w:rPr>
        <w:t>Die betroffene/n Einrichtung/en:</w:t>
      </w:r>
    </w:p>
    <w:p>
      <w:pPr>
        <w:pStyle w:val="Normal"/>
        <w:spacing w:before="0" w:after="120"/>
        <w:rPr>
          <w:sz w:val="22"/>
          <w:szCs w:val="22"/>
          <w:highlight w:val="none"/>
          <w:shd w:fill="CCCCCC" w:val="clear"/>
        </w:rPr>
      </w:pPr>
      <w:r>
        <w:rPr>
          <w:bCs/>
          <w:i/>
          <w:iCs/>
          <w:sz w:val="22"/>
          <w:szCs w:val="22"/>
          <w:shd w:fill="CCCCCC" w:val="clear"/>
        </w:rPr>
        <w:t>[Zutreffendes auswählen]</w:t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rPr>
          <w:sz w:val="22"/>
          <w:szCs w:val="22"/>
        </w:rPr>
      </w:pPr>
      <w:r>
        <w:rPr>
          <w:bCs/>
          <w:sz w:val="22"/>
          <w:szCs w:val="22"/>
        </w:rPr>
        <w:t>verfügen über einen direkten Zugang zur Straße</w:t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rPr>
          <w:sz w:val="22"/>
          <w:szCs w:val="22"/>
        </w:rPr>
      </w:pPr>
      <w:r>
        <w:rPr>
          <w:bCs/>
          <w:sz w:val="22"/>
          <w:szCs w:val="22"/>
        </w:rPr>
        <w:t>verursachen im Nahbereich starken Ziel- und Quellverkehr mit all seinen kritischen Begleiterscheinungen wie Bring- und Abholverkehr mit vielfachem Ein- und Aussteigen, erhöhtem Parkraumsuchverkehr, häufigen Fahrbahnquerungen durch Fußgänger, Pulkbildung von Radfahrern und Fußgängern.</w:t>
        <w:br/>
      </w:r>
      <w:r>
        <w:rPr>
          <w:bCs/>
          <w:sz w:val="22"/>
          <w:szCs w:val="22"/>
          <w:shd w:fill="CCCCCC" w:val="clear"/>
        </w:rPr>
        <w:t>[Option]:</w:t>
      </w:r>
      <w:r>
        <w:rPr>
          <w:bCs/>
          <w:sz w:val="22"/>
          <w:szCs w:val="22"/>
        </w:rPr>
        <w:t>Da in diesem Fall innerhalb der geschlossenen Ortschaft zwischen zwei Geschwindigkeitsbeschränkungen nur ein kurzer Streckenabschnitt (bis zu 300 Meter) liegt, sollte zur Verstetigung des Verkehrsflusses eine Absenkung der Geschwindigkeit auch</w:t>
      </w:r>
      <w:r>
        <w:rPr>
          <w:bCs/>
          <w:i w:val="false"/>
          <w:iCs w:val="false"/>
          <w:sz w:val="22"/>
          <w:szCs w:val="22"/>
        </w:rPr>
        <w:t xml:space="preserve"> zwischen</w:t>
      </w:r>
      <w:r>
        <w:rPr>
          <w:bCs/>
          <w:i/>
          <w:iCs/>
          <w:sz w:val="22"/>
          <w:szCs w:val="22"/>
        </w:rPr>
        <w:t xml:space="preserve"> </w:t>
      </w:r>
      <w:r>
        <w:rPr>
          <w:bCs/>
          <w:sz w:val="22"/>
          <w:szCs w:val="22"/>
        </w:rPr>
        <w:t>den beiden in der Geschwindigkeit beschränkten Streckenabschnitten angeordnet werden.</w:t>
      </w:r>
    </w:p>
    <w:p>
      <w:pPr>
        <w:pStyle w:val="Normal"/>
        <w:spacing w:before="0" w:after="120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spacing w:before="0" w:after="120"/>
        <w:rPr>
          <w:sz w:val="22"/>
          <w:szCs w:val="22"/>
        </w:rPr>
      </w:pPr>
      <w:r>
        <w:rPr>
          <w:bCs/>
          <w:sz w:val="22"/>
          <w:szCs w:val="22"/>
        </w:rPr>
        <w:t>Ich bitte Sie, die Voraussetzungen für die Einrichtung einer Geschwindigkeitsbegrenzung zu prüfen bzw. die zuständige Verkehrsbehörde damit zu beauftragen.</w:t>
      </w:r>
    </w:p>
    <w:p>
      <w:pPr>
        <w:pStyle w:val="Normal"/>
        <w:spacing w:before="0" w:after="120"/>
        <w:rPr>
          <w:sz w:val="22"/>
          <w:szCs w:val="22"/>
        </w:rPr>
      </w:pPr>
      <w:r>
        <w:rPr>
          <w:bCs/>
          <w:sz w:val="22"/>
          <w:szCs w:val="22"/>
        </w:rPr>
        <w:t>Für eine rechtzeitige Mitteilung, wann bzw. in welchem Gremium meine Anregung behandelt wird, wäre ich Ihnen dankbar.</w:t>
      </w:r>
    </w:p>
    <w:p>
      <w:pPr>
        <w:pStyle w:val="Normal"/>
        <w:spacing w:before="0" w:after="120"/>
        <w:rPr>
          <w:bCs/>
        </w:rPr>
      </w:pPr>
      <w:r>
        <w:rPr>
          <w:sz w:val="22"/>
          <w:szCs w:val="22"/>
        </w:rPr>
      </w:r>
    </w:p>
    <w:p>
      <w:pPr>
        <w:pStyle w:val="Normal"/>
        <w:spacing w:before="0" w:after="120"/>
        <w:rPr>
          <w:sz w:val="22"/>
          <w:szCs w:val="22"/>
        </w:rPr>
      </w:pPr>
      <w:r>
        <w:rPr>
          <w:bCs/>
          <w:sz w:val="22"/>
          <w:szCs w:val="22"/>
        </w:rPr>
        <w:t>Mit freundlichen Grüßen</w:t>
      </w:r>
    </w:p>
    <w:p>
      <w:pPr>
        <w:pStyle w:val="Normal"/>
        <w:spacing w:before="0" w:after="1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Maxi Muster</w:t>
      </w:r>
    </w:p>
    <w:sectPr>
      <w:footerReference w:type="default" r:id="rId2"/>
      <w:type w:val="nextPage"/>
      <w:pgSz w:w="11906" w:h="16838"/>
      <w:pgMar w:left="1418" w:right="1418" w:gutter="0" w:header="0" w:top="1418" w:footer="709" w:bottom="181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09108519"/>
    </w:sdtPr>
    <w:sdtContent>
      <w:p>
        <w:pPr>
          <w:pStyle w:val="Fuzeile"/>
          <w:pBdr>
            <w:top w:val="single" w:sz="4" w:space="1" w:color="000000"/>
          </w:pBdr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600" w:hanging="24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Times New Roman" w:cs="Arial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2"/>
      <w:szCs w:val="22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d22cf1"/>
    <w:rPr>
      <w:sz w:val="22"/>
      <w:szCs w:val="22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d22cf1"/>
    <w:rPr>
      <w:rFonts w:ascii="Tahoma" w:hAnsi="Tahoma" w:cs="Tahoma"/>
      <w:sz w:val="16"/>
      <w:szCs w:val="16"/>
    </w:rPr>
  </w:style>
  <w:style w:type="character" w:styleId="Markedcontent" w:customStyle="1">
    <w:name w:val="markedcontent"/>
    <w:basedOn w:val="DefaultParagraphFont"/>
    <w:qFormat/>
    <w:rsid w:val="00fa0c3f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44290"/>
    <w:rPr>
      <w:sz w:val="16"/>
      <w:szCs w:val="16"/>
    </w:rPr>
  </w:style>
  <w:style w:type="character" w:styleId="KommentartextZchn" w:customStyle="1">
    <w:name w:val="Kommentartext Zchn"/>
    <w:basedOn w:val="DefaultParagraphFont"/>
    <w:link w:val="Kommentartext"/>
    <w:uiPriority w:val="99"/>
    <w:semiHidden/>
    <w:qFormat/>
    <w:rsid w:val="00744290"/>
    <w:rPr/>
  </w:style>
  <w:style w:type="character" w:styleId="KommentarthemaZchn" w:customStyle="1">
    <w:name w:val="Kommentarthema Zchn"/>
    <w:basedOn w:val="KommentartextZchn"/>
    <w:link w:val="Kommentarthema"/>
    <w:uiPriority w:val="99"/>
    <w:semiHidden/>
    <w:qFormat/>
    <w:rsid w:val="00744290"/>
    <w:rPr>
      <w:b/>
      <w:bCs/>
    </w:rPr>
  </w:style>
  <w:style w:type="character" w:styleId="Internetverknpfung">
    <w:name w:val="Internetverknüpfung"/>
    <w:basedOn w:val="DefaultParagraphFont"/>
    <w:uiPriority w:val="99"/>
    <w:unhideWhenUsed/>
    <w:rsid w:val="009f087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854293"/>
    <w:rPr>
      <w:color w:val="808080"/>
    </w:rPr>
  </w:style>
  <w:style w:type="character" w:styleId="Betont">
    <w:name w:val="Betont"/>
    <w:basedOn w:val="DefaultParagraphFont"/>
    <w:uiPriority w:val="20"/>
    <w:qFormat/>
    <w:rsid w:val="00a96700"/>
    <w:rPr>
      <w:i/>
      <w:iCs/>
    </w:rPr>
  </w:style>
  <w:style w:type="character" w:styleId="BesuchteInternetverknpfung">
    <w:name w:val="Besuchte Internetverknüpfung"/>
    <w:basedOn w:val="DefaultParagraphFont"/>
    <w:uiPriority w:val="99"/>
    <w:semiHidden/>
    <w:unhideWhenUsed/>
    <w:rsid w:val="00fc2b5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34e91"/>
    <w:rPr>
      <w:b/>
      <w:bCs/>
    </w:rPr>
  </w:style>
  <w:style w:type="character" w:styleId="FunotentextZchn" w:customStyle="1">
    <w:name w:val="Fußnotentext Zchn"/>
    <w:basedOn w:val="DefaultParagraphFont"/>
    <w:link w:val="Funotentext"/>
    <w:uiPriority w:val="99"/>
    <w:semiHidden/>
    <w:qFormat/>
    <w:rsid w:val="00760653"/>
    <w:rPr/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60653"/>
    <w:rPr>
      <w:vertAlign w:val="superscript"/>
    </w:rPr>
  </w:style>
  <w:style w:type="character" w:styleId="EndnotentextZchn" w:customStyle="1">
    <w:name w:val="Endnotentext Zchn"/>
    <w:basedOn w:val="DefaultParagraphFont"/>
    <w:link w:val="Endnotentext"/>
    <w:uiPriority w:val="99"/>
    <w:semiHidden/>
    <w:qFormat/>
    <w:rsid w:val="00760653"/>
    <w:rPr/>
  </w:style>
  <w:style w:type="character" w:styleId="Endnotenanker">
    <w:name w:val="Endnotenanker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760653"/>
    <w:rPr>
      <w:vertAlign w:val="superscript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  <w:style w:type="paragraph" w:styleId="Bezugszeichenzeile" w:customStyle="1">
    <w:name w:val="Bezugszeichenzeile"/>
    <w:basedOn w:val="Normal"/>
    <w:next w:val="Normal"/>
    <w:qFormat/>
    <w:pPr>
      <w:tabs>
        <w:tab w:val="clear" w:pos="709"/>
        <w:tab w:val="left" w:pos="2835" w:leader="none"/>
        <w:tab w:val="left" w:pos="5783" w:leader="none"/>
        <w:tab w:val="left" w:pos="8080" w:leader="none"/>
      </w:tabs>
      <w:jc w:val="both"/>
    </w:pPr>
    <w:rPr>
      <w:spacing w:val="-5"/>
      <w:sz w:val="16"/>
      <w:szCs w:val="20"/>
    </w:rPr>
  </w:style>
  <w:style w:type="paragraph" w:styleId="Adresse" w:customStyle="1">
    <w:name w:val="Adresse"/>
    <w:basedOn w:val="Normal"/>
    <w:qFormat/>
    <w:pPr>
      <w:tabs>
        <w:tab w:val="clear" w:pos="709"/>
        <w:tab w:val="left" w:pos="2835" w:leader="none"/>
        <w:tab w:val="left" w:pos="5783" w:leader="none"/>
        <w:tab w:val="left" w:pos="8080" w:leader="none"/>
      </w:tabs>
      <w:ind w:right="-964" w:hanging="0"/>
      <w:jc w:val="both"/>
    </w:pPr>
    <w:rPr>
      <w:spacing w:val="-5"/>
      <w:sz w:val="16"/>
      <w:szCs w:val="20"/>
    </w:rPr>
  </w:style>
  <w:style w:type="paragraph" w:styleId="Briefkopf" w:customStyle="1">
    <w:name w:val="Briefkopf"/>
    <w:basedOn w:val="Kopfzeile"/>
    <w:qFormat/>
    <w:pPr>
      <w:tabs>
        <w:tab w:val="clear" w:pos="4536"/>
        <w:tab w:val="clear" w:pos="9072"/>
        <w:tab w:val="center" w:pos="4320" w:leader="none"/>
        <w:tab w:val="right" w:pos="8640" w:leader="none"/>
      </w:tabs>
      <w:jc w:val="both"/>
    </w:pPr>
    <w:rPr>
      <w:rFonts w:ascii="Garamond" w:hAnsi="Garamond"/>
      <w:kern w:val="2"/>
      <w:sz w:val="20"/>
      <w:szCs w:val="20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semiHidden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AbsenderimKuvertfenster" w:customStyle="1">
    <w:name w:val="Absender im Kuvertfenster"/>
    <w:basedOn w:val="Normal"/>
    <w:next w:val="Normal"/>
    <w:qFormat/>
    <w:pPr/>
    <w:rPr>
      <w:sz w:val="16"/>
      <w:szCs w:val="20"/>
      <w:u w:val="single"/>
    </w:rPr>
  </w:style>
  <w:style w:type="paragraph" w:styleId="Briefkopfadresse" w:customStyle="1">
    <w:name w:val="Briefkopfadresse"/>
    <w:basedOn w:val="Normal"/>
    <w:qFormat/>
    <w:pPr>
      <w:spacing w:lineRule="atLeast" w:line="220"/>
      <w:jc w:val="both"/>
    </w:pPr>
    <w:rPr>
      <w:spacing w:val="-5"/>
      <w:sz w:val="20"/>
      <w:szCs w:val="20"/>
    </w:rPr>
  </w:style>
  <w:style w:type="paragraph" w:styleId="Betreffzeile" w:customStyle="1">
    <w:name w:val="Betreffzeile"/>
    <w:basedOn w:val="Normal"/>
    <w:next w:val="Gruformel"/>
    <w:qFormat/>
    <w:pPr>
      <w:jc w:val="both"/>
    </w:pPr>
    <w:rPr>
      <w:b/>
      <w:spacing w:val="-5"/>
      <w:sz w:val="20"/>
      <w:szCs w:val="20"/>
    </w:rPr>
  </w:style>
  <w:style w:type="paragraph" w:styleId="Gruformel">
    <w:name w:val="Salutation"/>
    <w:basedOn w:val="Normal"/>
    <w:next w:val="Normal"/>
    <w:semiHidden/>
    <w:pPr/>
    <w:rPr/>
  </w:style>
  <w:style w:type="paragraph" w:styleId="Fuzeile">
    <w:name w:val="Footer"/>
    <w:basedOn w:val="Normal"/>
    <w:link w:val="FuzeileZchn"/>
    <w:uiPriority w:val="9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d22cf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371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KommentartextZchn"/>
    <w:uiPriority w:val="99"/>
    <w:semiHidden/>
    <w:unhideWhenUsed/>
    <w:qFormat/>
    <w:rsid w:val="0074429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KommentarthemaZchn"/>
    <w:uiPriority w:val="99"/>
    <w:semiHidden/>
    <w:unhideWhenUsed/>
    <w:qFormat/>
    <w:rsid w:val="00744290"/>
    <w:pPr/>
    <w:rPr>
      <w:b/>
      <w:bCs/>
    </w:rPr>
  </w:style>
  <w:style w:type="paragraph" w:styleId="Funote">
    <w:name w:val="Footnote Text"/>
    <w:basedOn w:val="Normal"/>
    <w:link w:val="FunotentextZchn"/>
    <w:uiPriority w:val="99"/>
    <w:semiHidden/>
    <w:unhideWhenUsed/>
    <w:rsid w:val="00760653"/>
    <w:pPr/>
    <w:rPr>
      <w:sz w:val="20"/>
      <w:szCs w:val="20"/>
    </w:rPr>
  </w:style>
  <w:style w:type="paragraph" w:styleId="Endnote">
    <w:name w:val="Endnote Text"/>
    <w:basedOn w:val="Normal"/>
    <w:link w:val="EndnotentextZchn"/>
    <w:uiPriority w:val="99"/>
    <w:semiHidden/>
    <w:unhideWhenUsed/>
    <w:rsid w:val="00760653"/>
    <w:pPr/>
    <w:rPr>
      <w:sz w:val="20"/>
      <w:szCs w:val="20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Formatvorlage1" w:customStyle="1">
    <w:name w:val="Formatvorlage1"/>
    <w:uiPriority w:val="99"/>
    <w:qFormat/>
    <w:rsid w:val="00b14dca"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788AB-0353-490A-913A-D7B07FAE1622}"/>
      </w:docPartPr>
      <w:docPartBody>
        <w:p w:rsidR="003E5049" w:rsidRDefault="00091E7B">
          <w:r w:rsidRPr="0039758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F67D3-4F92-4959-87C8-7B5AB77ED3B8}"/>
      </w:docPartPr>
      <w:docPartBody>
        <w:p w:rsidR="003E5049" w:rsidRDefault="00091E7B">
          <w:r w:rsidRPr="0039758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7B"/>
    <w:rsid w:val="0003288A"/>
    <w:rsid w:val="00091E7B"/>
    <w:rsid w:val="000D7336"/>
    <w:rsid w:val="0027015D"/>
    <w:rsid w:val="003E5049"/>
    <w:rsid w:val="005D1453"/>
    <w:rsid w:val="006510A5"/>
    <w:rsid w:val="006F27C5"/>
    <w:rsid w:val="0079790D"/>
    <w:rsid w:val="007D18BE"/>
    <w:rsid w:val="00813D64"/>
    <w:rsid w:val="00B94EDA"/>
    <w:rsid w:val="00D8479A"/>
    <w:rsid w:val="00F1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1453"/>
    <w:rPr>
      <w:color w:val="808080"/>
    </w:rPr>
  </w:style>
  <w:style w:type="paragraph" w:customStyle="1" w:styleId="E7FE039CD438411AA2F682DF6B6999CA">
    <w:name w:val="E7FE039CD438411AA2F682DF6B6999CA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21F39BFFCE4DAD971EF5DC28AB97CF">
    <w:name w:val="0321F39BFFCE4DAD971EF5DC28AB97CF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2D292BDAA524C9BAAF878E98BD975B9">
    <w:name w:val="92D292BDAA524C9BAAF878E98BD975B9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EF9091A4AB4ABAB889F3C8F2F98556">
    <w:name w:val="4AEF9091A4AB4ABAB889F3C8F2F98556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FE039CD438411AA2F682DF6B6999CA1">
    <w:name w:val="E7FE039CD438411AA2F682DF6B6999CA1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21F39BFFCE4DAD971EF5DC28AB97CF1">
    <w:name w:val="0321F39BFFCE4DAD971EF5DC28AB97CF1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2D292BDAA524C9BAAF878E98BD975B91">
    <w:name w:val="92D292BDAA524C9BAAF878E98BD975B91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EF9091A4AB4ABAB889F3C8F2F985561">
    <w:name w:val="4AEF9091A4AB4ABAB889F3C8F2F985561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FE039CD438411AA2F682DF6B6999CA2">
    <w:name w:val="E7FE039CD438411AA2F682DF6B6999CA2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21F39BFFCE4DAD971EF5DC28AB97CF2">
    <w:name w:val="0321F39BFFCE4DAD971EF5DC28AB97CF2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2D292BDAA524C9BAAF878E98BD975B92">
    <w:name w:val="92D292BDAA524C9BAAF878E98BD975B92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EF9091A4AB4ABAB889F3C8F2F985562">
    <w:name w:val="4AEF9091A4AB4ABAB889F3C8F2F985562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09878649493480CB827E5D499417D43">
    <w:name w:val="509878649493480CB827E5D499417D43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D115D64C16C43DEB6BD206C68781955">
    <w:name w:val="1D115D64C16C43DEB6BD206C68781955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919FB7016D43BFB0FB4011070B66D6">
    <w:name w:val="38919FB7016D43BFB0FB4011070B66D6"/>
    <w:rsid w:val="00091E7B"/>
  </w:style>
  <w:style w:type="paragraph" w:customStyle="1" w:styleId="6765F51C32F64C8D9AAC1A2BDEADE905">
    <w:name w:val="6765F51C32F64C8D9AAC1A2BDEADE905"/>
    <w:rsid w:val="003E5049"/>
  </w:style>
  <w:style w:type="paragraph" w:customStyle="1" w:styleId="B00F60E02A3B430F8DE3EFA919694A66">
    <w:name w:val="B00F60E02A3B430F8DE3EFA919694A66"/>
    <w:rsid w:val="003E5049"/>
  </w:style>
  <w:style w:type="paragraph" w:customStyle="1" w:styleId="637582EAF9BD49338B58B689F7112893">
    <w:name w:val="637582EAF9BD49338B58B689F7112893"/>
    <w:rsid w:val="003E5049"/>
  </w:style>
  <w:style w:type="paragraph" w:customStyle="1" w:styleId="95E5B43987BC44878F78E587AA0A8251">
    <w:name w:val="95E5B43987BC44878F78E587AA0A8251"/>
    <w:rsid w:val="003E5049"/>
  </w:style>
  <w:style w:type="paragraph" w:customStyle="1" w:styleId="0A3989D734F8476BAAF908B3D2D8BB81">
    <w:name w:val="0A3989D734F8476BAAF908B3D2D8BB81"/>
    <w:rsid w:val="003E5049"/>
  </w:style>
  <w:style w:type="paragraph" w:customStyle="1" w:styleId="8CE1A3B8646146EAA00D82F6058D4199">
    <w:name w:val="8CE1A3B8646146EAA00D82F6058D4199"/>
    <w:rsid w:val="003E5049"/>
  </w:style>
  <w:style w:type="paragraph" w:customStyle="1" w:styleId="A34F5E2B18DB4AC191E6CBB6A82EC942">
    <w:name w:val="A34F5E2B18DB4AC191E6CBB6A82EC942"/>
    <w:rsid w:val="003E5049"/>
  </w:style>
  <w:style w:type="paragraph" w:customStyle="1" w:styleId="A168133312034B8CA3D622AB1BD32B8B">
    <w:name w:val="A168133312034B8CA3D622AB1BD32B8B"/>
    <w:rsid w:val="003E5049"/>
  </w:style>
  <w:style w:type="paragraph" w:customStyle="1" w:styleId="1E0DD9BD271F4C448537D08846599E09">
    <w:name w:val="1E0DD9BD271F4C448537D08846599E09"/>
    <w:rsid w:val="003E5049"/>
  </w:style>
  <w:style w:type="paragraph" w:customStyle="1" w:styleId="E7FE039CD438411AA2F682DF6B6999CA3">
    <w:name w:val="E7FE039CD438411AA2F682DF6B6999CA3"/>
    <w:rsid w:val="003E504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4F5E2B18DB4AC191E6CBB6A82EC9421">
    <w:name w:val="A34F5E2B18DB4AC191E6CBB6A82EC9421"/>
    <w:rsid w:val="003E504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168133312034B8CA3D622AB1BD32B8B1">
    <w:name w:val="A168133312034B8CA3D622AB1BD32B8B1"/>
    <w:rsid w:val="003E504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0DD9BD271F4C448537D08846599E091">
    <w:name w:val="1E0DD9BD271F4C448537D08846599E091"/>
    <w:rsid w:val="003E504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E5B43987BC44878F78E587AA0A82511">
    <w:name w:val="95E5B43987BC44878F78E587AA0A82511"/>
    <w:rsid w:val="003E504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AF846DCDB64FA7B16924745E1C6277">
    <w:name w:val="03AF846DCDB64FA7B16924745E1C6277"/>
    <w:rsid w:val="003E504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87B447749A54B72AB7948B1CD3E8B8F">
    <w:name w:val="187B447749A54B72AB7948B1CD3E8B8F"/>
    <w:rsid w:val="005D1453"/>
  </w:style>
  <w:style w:type="paragraph" w:customStyle="1" w:styleId="6196C6D372904659B1D9DB73692679B0">
    <w:name w:val="6196C6D372904659B1D9DB73692679B0"/>
    <w:rsid w:val="005D1453"/>
  </w:style>
  <w:style w:type="paragraph" w:customStyle="1" w:styleId="EA0B9079013D4CBC990FDD95830F1122">
    <w:name w:val="EA0B9079013D4CBC990FDD95830F1122"/>
    <w:rsid w:val="005D1453"/>
  </w:style>
  <w:style w:type="paragraph" w:customStyle="1" w:styleId="8D1F8BB2FF4047B1884805CAF167F06E">
    <w:name w:val="8D1F8BB2FF4047B1884805CAF167F06E"/>
    <w:rsid w:val="005D1453"/>
  </w:style>
  <w:style w:type="paragraph" w:customStyle="1" w:styleId="B6C7D4A87C1642279FEF395BA35FA966">
    <w:name w:val="B6C7D4A87C1642279FEF395BA35FA966"/>
    <w:rsid w:val="005D1453"/>
  </w:style>
  <w:style w:type="paragraph" w:customStyle="1" w:styleId="FD143D7F32634F49BB036151A49B6252">
    <w:name w:val="FD143D7F32634F49BB036151A49B6252"/>
    <w:rsid w:val="005D1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34E5C-3508-4FDB-89B8-F0C13BBB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160704_Briefvorlage_farbig(1).dot</Template>
  <TotalTime>18</TotalTime>
  <Application>LibreOffice/7.2.6.2$Windows_X86_64 LibreOffice_project/b0ec3a565991f7569a5a7f5d24fed7f52653d754</Application>
  <AppVersion>15.0000</AppVersion>
  <Pages>2</Pages>
  <Words>262</Words>
  <Characters>1850</Characters>
  <CharactersWithSpaces>2077</CharactersWithSpaces>
  <Paragraphs>27</Paragraphs>
  <Company>Zweiplus Medienagentur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2022-05-06T12:22:00Z</dcterms:created>
  <dc:creator>Martina</dc:creator>
  <dc:description/>
  <dc:language>de-DE</dc:language>
  <cp:lastModifiedBy/>
  <cp:lastPrinted>2020-11-12T14:25:00Z</cp:lastPrinted>
  <dcterms:modified xsi:type="dcterms:W3CDTF">2022-06-12T23:04:17Z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